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6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6"/>
        <w:gridCol w:w="3512"/>
        <w:gridCol w:w="1023"/>
        <w:gridCol w:w="1018"/>
        <w:gridCol w:w="1018"/>
        <w:gridCol w:w="1024"/>
        <w:gridCol w:w="1018"/>
        <w:gridCol w:w="1018"/>
        <w:gridCol w:w="1043"/>
        <w:gridCol w:w="1025"/>
        <w:gridCol w:w="1018"/>
        <w:gridCol w:w="1018"/>
        <w:gridCol w:w="1018"/>
        <w:gridCol w:w="1027"/>
        <w:gridCol w:w="2286"/>
        <w:gridCol w:w="26"/>
        <w:gridCol w:w="9"/>
      </w:tblGrid>
      <w:tr w:rsidR="00A122B2" w14:paraId="2CD2E571" w14:textId="77777777" w:rsidTr="00BC2089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6A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6B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Type of Assessment</w:t>
            </w:r>
          </w:p>
        </w:tc>
        <w:tc>
          <w:tcPr>
            <w:tcW w:w="4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6C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Unit 1- Physical Geography</w:t>
            </w: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6D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Unit Human Geography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6E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Unit 3- NEA</w:t>
            </w: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6F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 xml:space="preserve">Level of Control </w:t>
            </w:r>
          </w:p>
          <w:p w14:paraId="2CD2E570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 xml:space="preserve">H, M, L </w:t>
            </w:r>
          </w:p>
        </w:tc>
      </w:tr>
      <w:tr w:rsidR="00A122B2" w14:paraId="2CD2E582" w14:textId="77777777" w:rsidTr="00BC208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6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72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73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74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AO1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75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AO2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76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AO3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77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78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AO1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79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AO2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7A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AO3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7B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7C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AO1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7D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AO2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7E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AO3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7F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80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2E581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</w:tr>
      <w:tr w:rsidR="00A122B2" w14:paraId="2CD2E593" w14:textId="77777777" w:rsidTr="00BC208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61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83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 xml:space="preserve">Assessment 1: Human paper- SAMs </w:t>
            </w:r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( May</w:t>
            </w:r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2021)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84" w14:textId="77777777" w:rsidR="00A122B2" w:rsidRDefault="00BC2089"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>Examination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85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86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87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88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89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8A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8B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8C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8D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8E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8F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90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91" w14:textId="77777777" w:rsidR="00A122B2" w:rsidRDefault="00BC2089"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2E592" w14:textId="77777777" w:rsidR="00A122B2" w:rsidRDefault="00A122B2">
            <w:pPr>
              <w:rPr>
                <w:rFonts w:cs="Calibri"/>
                <w:i/>
                <w:iCs/>
                <w:lang w:eastAsia="en-US"/>
              </w:rPr>
            </w:pPr>
          </w:p>
        </w:tc>
      </w:tr>
      <w:tr w:rsidR="00A122B2" w14:paraId="2CD2E5A4" w14:textId="77777777" w:rsidTr="00BC208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2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94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Assessment 2: Human geography paper June 2018- Population section (completed Nov 2019)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95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 xml:space="preserve">Examination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96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97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98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99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9A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9B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9C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9D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9E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9F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A0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A1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A2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2E5A3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</w:tr>
      <w:tr w:rsidR="00A122B2" w14:paraId="2CD2E5B5" w14:textId="77777777" w:rsidTr="00BC208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2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A5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Assessment 3: ‘’ Assess the impact of cultural controls on natural population change of a named country or society’’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A6" w14:textId="77777777" w:rsidR="00A122B2" w:rsidRDefault="00BC2089"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9 mark</w:t>
            </w:r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eastAsia="en-US"/>
              </w:rPr>
              <w:t>question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A7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A8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A9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AA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AB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AC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AD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AE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AF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B0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B1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B2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B3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2E5B4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</w:tr>
      <w:tr w:rsidR="00A122B2" w14:paraId="2CD2E5C6" w14:textId="77777777" w:rsidTr="00BC208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2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B6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Assessment 4: Full Physical paper (May 2021)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B7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Examination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B8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B9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BA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BB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BC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BD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BE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BF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C0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C1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C2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C3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C4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2E5C5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</w:tr>
      <w:tr w:rsidR="00A122B2" w14:paraId="2CD2E5D7" w14:textId="77777777" w:rsidTr="00BC208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2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C7" w14:textId="77777777" w:rsidR="00A122B2" w:rsidRDefault="00BC2089"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 xml:space="preserve">Assessment 5: Physical geography </w:t>
            </w:r>
            <w:proofErr w:type="gramStart"/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>20 mark</w:t>
            </w:r>
            <w:proofErr w:type="gramEnd"/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 xml:space="preserve"> question – Changing Carbon budgets’’ Is changing carbon budgets the greatest threat to </w:t>
            </w:r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>Antarctica’’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C8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Examination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C9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CA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CB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CC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CD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CE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CF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D0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D1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D2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D3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D4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D5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2E5D6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</w:tr>
      <w:tr w:rsidR="00A122B2" w14:paraId="2CD2E5E8" w14:textId="77777777" w:rsidTr="00BC208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2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D8" w14:textId="77777777" w:rsidR="00A122B2" w:rsidRDefault="00BC2089"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 xml:space="preserve">Assessment 6 Human geography </w:t>
            </w:r>
            <w:proofErr w:type="gramStart"/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>20 mark</w:t>
            </w:r>
            <w:proofErr w:type="gramEnd"/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 xml:space="preserve"> question: ‘Of the contrasting perspectives on population growth’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D9" w14:textId="77777777" w:rsidR="00A122B2" w:rsidRDefault="00BC2089"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20 mark</w:t>
            </w:r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question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DA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DB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DC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DD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DE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DF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E0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E1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E2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E3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E4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E5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E6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Medium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2E5E7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</w:tr>
      <w:tr w:rsidR="00A122B2" w14:paraId="2CD2E5F9" w14:textId="77777777" w:rsidTr="00BC208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57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E9" w14:textId="77777777" w:rsidR="00A122B2" w:rsidRDefault="00BC2089"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 xml:space="preserve">Assessment 7: Human geography </w:t>
            </w:r>
            <w:proofErr w:type="gramStart"/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>20 mark</w:t>
            </w:r>
            <w:proofErr w:type="gramEnd"/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 xml:space="preserve"> question- ‘’ </w:t>
            </w:r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>Describe and explain the role of international governments and organisations play in promoting international health and combatting global disease’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EA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Examination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EB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EC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ED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EE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EF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F0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F1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F2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F3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F4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F5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F6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F7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Medium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2E5F8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</w:tr>
      <w:tr w:rsidR="00A122B2" w14:paraId="2CD2E60A" w14:textId="77777777" w:rsidTr="00BC208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2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FA" w14:textId="77777777" w:rsidR="00A122B2" w:rsidRDefault="00BC2089"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 xml:space="preserve">Assessment 8: Human geography- Changing places </w:t>
            </w:r>
            <w:proofErr w:type="gramStart"/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>‘ For</w:t>
            </w:r>
            <w:proofErr w:type="gramEnd"/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 xml:space="preserve"> a distant place </w:t>
            </w:r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>you have studied, assess the extent to which flows of people have been important in developing the character of this place’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FB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Examination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FC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FD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FE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5FF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00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01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02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03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04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05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06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07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08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2E609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</w:tr>
      <w:tr w:rsidR="00A122B2" w14:paraId="2CD2E61B" w14:textId="77777777" w:rsidTr="00BC208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2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0B" w14:textId="77777777" w:rsidR="00A122B2" w:rsidRDefault="00BC2089">
            <w:r>
              <w:rPr>
                <w:rFonts w:cs="Calibri"/>
                <w:i/>
                <w:iCs/>
                <w:sz w:val="22"/>
                <w:szCs w:val="22"/>
                <w:lang w:eastAsia="en-US"/>
              </w:rPr>
              <w:t>Assessment 9: January 2021 Physical mock paper on Teams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0C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Examination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0D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0E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0F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10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11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12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13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14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15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16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17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18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19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Low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2E61A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</w:tr>
      <w:tr w:rsidR="00A122B2" w14:paraId="2CD2E62C" w14:textId="77777777" w:rsidTr="00BC208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4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1C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 xml:space="preserve">Assessment 11: Describe how a country you have studied has moved through the DTM – </w:t>
            </w:r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9 mark</w:t>
            </w:r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question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1D" w14:textId="77777777" w:rsidR="00A122B2" w:rsidRDefault="00BC2089"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9 mark</w:t>
            </w:r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question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1E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1F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20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21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22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23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24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25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26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27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28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29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2A" w14:textId="77777777" w:rsidR="00A122B2" w:rsidRDefault="00BC2089">
            <w:r>
              <w:rPr>
                <w:rFonts w:cs="Calibri"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2E62B" w14:textId="77777777" w:rsidR="00A122B2" w:rsidRDefault="00A122B2">
            <w:pPr>
              <w:rPr>
                <w:rFonts w:cs="Calibri"/>
                <w:lang w:eastAsia="en-US"/>
              </w:rPr>
            </w:pPr>
          </w:p>
        </w:tc>
      </w:tr>
      <w:tr w:rsidR="00A122B2" w14:paraId="2CD2E632" w14:textId="77777777" w:rsidTr="00BC2089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0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2D" w14:textId="77777777" w:rsidR="00A122B2" w:rsidRDefault="00BC2089">
            <w:r>
              <w:rPr>
                <w:rFonts w:cs="Calibri"/>
                <w:b/>
                <w:sz w:val="22"/>
                <w:szCs w:val="22"/>
                <w:lang w:eastAsia="en-US"/>
              </w:rPr>
              <w:t xml:space="preserve">If an assessment objective has been omitted at subject cohort level please briefly outline the reasons </w:t>
            </w:r>
            <w:proofErr w:type="gramStart"/>
            <w:r>
              <w:rPr>
                <w:rFonts w:cs="Calibri"/>
                <w:b/>
                <w:sz w:val="22"/>
                <w:szCs w:val="22"/>
                <w:lang w:eastAsia="en-US"/>
              </w:rPr>
              <w:t>why:-</w:t>
            </w:r>
            <w:proofErr w:type="gramEnd"/>
            <w:r>
              <w:rPr>
                <w:rFonts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2CD2E62E" w14:textId="77777777" w:rsidR="00A122B2" w:rsidRDefault="00A122B2">
            <w:pPr>
              <w:rPr>
                <w:rFonts w:cs="Calibri"/>
                <w:b/>
                <w:lang w:eastAsia="en-US"/>
              </w:rPr>
            </w:pPr>
          </w:p>
          <w:p w14:paraId="2CD2E62F" w14:textId="43727DE5" w:rsidR="00A122B2" w:rsidRDefault="00BC2089">
            <w:pPr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softHyphen/>
            </w:r>
            <w:r>
              <w:rPr>
                <w:rFonts w:cs="Calibri"/>
                <w:b/>
                <w:lang w:eastAsia="en-US"/>
              </w:rPr>
              <w:softHyphen/>
            </w:r>
            <w:r>
              <w:rPr>
                <w:rFonts w:cs="Calibri"/>
                <w:b/>
                <w:lang w:eastAsia="en-US"/>
              </w:rPr>
              <w:softHyphen/>
            </w:r>
          </w:p>
          <w:p w14:paraId="2CD2E630" w14:textId="77777777" w:rsidR="00A122B2" w:rsidRDefault="00A122B2">
            <w:pPr>
              <w:rPr>
                <w:rFonts w:cs="Calibri"/>
                <w:b/>
                <w:lang w:eastAsia="en-US"/>
              </w:rPr>
            </w:pPr>
          </w:p>
          <w:p w14:paraId="2CD2E631" w14:textId="77777777" w:rsidR="00A122B2" w:rsidRDefault="00A122B2">
            <w:pPr>
              <w:rPr>
                <w:rFonts w:cs="Calibri"/>
                <w:b/>
                <w:lang w:eastAsia="en-US"/>
              </w:rPr>
            </w:pPr>
          </w:p>
        </w:tc>
      </w:tr>
      <w:tr w:rsidR="00A122B2" w14:paraId="2CD2E638" w14:textId="77777777" w:rsidTr="00BC2089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20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33" w14:textId="77777777" w:rsidR="00A122B2" w:rsidRDefault="00BC2089">
            <w:r>
              <w:rPr>
                <w:rFonts w:cs="Calibri"/>
                <w:b/>
                <w:sz w:val="22"/>
                <w:szCs w:val="22"/>
                <w:lang w:eastAsia="en-US"/>
              </w:rPr>
              <w:t xml:space="preserve">Outline the rationale for the choice of assessment evidence used, i.e. why the evidence above was used and how it supported the grading </w:t>
            </w:r>
            <w:proofErr w:type="gramStart"/>
            <w:r>
              <w:rPr>
                <w:rFonts w:cs="Calibri"/>
                <w:b/>
                <w:sz w:val="22"/>
                <w:szCs w:val="22"/>
                <w:lang w:eastAsia="en-US"/>
              </w:rPr>
              <w:t>decision:-</w:t>
            </w:r>
            <w:proofErr w:type="gramEnd"/>
          </w:p>
          <w:p w14:paraId="2CD2E634" w14:textId="77777777" w:rsidR="00A122B2" w:rsidRDefault="00A122B2">
            <w:pPr>
              <w:rPr>
                <w:rFonts w:cs="Calibri"/>
                <w:b/>
                <w:lang w:eastAsia="en-US"/>
              </w:rPr>
            </w:pPr>
          </w:p>
          <w:p w14:paraId="2CD2E635" w14:textId="77777777" w:rsidR="00A122B2" w:rsidRDefault="00A122B2">
            <w:pPr>
              <w:rPr>
                <w:rFonts w:cs="Calibri"/>
                <w:b/>
                <w:lang w:eastAsia="en-US"/>
              </w:rPr>
            </w:pPr>
          </w:p>
          <w:p w14:paraId="2CD2E636" w14:textId="77777777" w:rsidR="00A122B2" w:rsidRDefault="00A122B2">
            <w:pPr>
              <w:rPr>
                <w:rFonts w:cs="Calibri"/>
                <w:b/>
                <w:lang w:eastAsia="en-US"/>
              </w:rPr>
            </w:pPr>
          </w:p>
          <w:p w14:paraId="2CD2E637" w14:textId="7CEEE8DB" w:rsidR="00A122B2" w:rsidRDefault="00BC2089">
            <w:pPr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softHyphen/>
            </w:r>
            <w:r>
              <w:rPr>
                <w:rFonts w:cs="Calibri"/>
                <w:b/>
                <w:lang w:eastAsia="en-US"/>
              </w:rPr>
              <w:softHyphen/>
            </w:r>
          </w:p>
        </w:tc>
      </w:tr>
    </w:tbl>
    <w:p w14:paraId="2CD2E639" w14:textId="77777777" w:rsidR="00A122B2" w:rsidRDefault="00A122B2">
      <w:pPr>
        <w:spacing w:after="160" w:line="254" w:lineRule="auto"/>
        <w:rPr>
          <w:rFonts w:cs="Calibri"/>
          <w:i/>
          <w:iCs/>
          <w:sz w:val="22"/>
          <w:szCs w:val="22"/>
          <w:lang w:eastAsia="en-US"/>
        </w:rPr>
      </w:pPr>
    </w:p>
    <w:p w14:paraId="2CD2E63A" w14:textId="77777777" w:rsidR="00A122B2" w:rsidRDefault="00BC2089">
      <w:pPr>
        <w:spacing w:after="160" w:line="254" w:lineRule="auto"/>
      </w:pPr>
      <w:r>
        <w:rPr>
          <w:b/>
          <w:bCs/>
          <w:sz w:val="22"/>
          <w:szCs w:val="22"/>
          <w:lang w:eastAsia="en-US"/>
        </w:rPr>
        <w:t>Subject Title: ________________________________</w:t>
      </w:r>
      <w:r>
        <w:rPr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 xml:space="preserve">            </w:t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  <w:t xml:space="preserve">Subject Code </w:t>
      </w:r>
      <w:r>
        <w:rPr>
          <w:b/>
          <w:bCs/>
          <w:sz w:val="22"/>
          <w:szCs w:val="22"/>
          <w:lang w:eastAsia="en-US"/>
        </w:rPr>
        <w:t>________________________________</w:t>
      </w:r>
    </w:p>
    <w:p w14:paraId="2CD2E63B" w14:textId="77777777" w:rsidR="00A122B2" w:rsidRDefault="00BC2089">
      <w:pPr>
        <w:spacing w:after="160" w:line="254" w:lineRule="auto"/>
        <w:rPr>
          <w:rFonts w:cs="Calibri"/>
          <w:b/>
          <w:bCs/>
          <w:sz w:val="22"/>
          <w:szCs w:val="22"/>
          <w:lang w:eastAsia="en-US"/>
        </w:rPr>
      </w:pPr>
      <w:r>
        <w:rPr>
          <w:rFonts w:cs="Calibri"/>
          <w:b/>
          <w:bCs/>
          <w:sz w:val="22"/>
          <w:szCs w:val="22"/>
          <w:lang w:eastAsia="en-US"/>
        </w:rPr>
        <w:t xml:space="preserve">Subject teacher/s: ________________________________   </w:t>
      </w:r>
      <w:r>
        <w:rPr>
          <w:rFonts w:cs="Calibri"/>
          <w:b/>
          <w:bCs/>
          <w:sz w:val="22"/>
          <w:szCs w:val="22"/>
          <w:lang w:eastAsia="en-US"/>
        </w:rPr>
        <w:tab/>
      </w:r>
      <w:r>
        <w:rPr>
          <w:rFonts w:cs="Calibri"/>
          <w:b/>
          <w:bCs/>
          <w:sz w:val="22"/>
          <w:szCs w:val="22"/>
          <w:lang w:eastAsia="en-US"/>
        </w:rPr>
        <w:tab/>
        <w:t>Signature/s: ________________________ Date: _______________</w:t>
      </w:r>
    </w:p>
    <w:p w14:paraId="2CD2E63C" w14:textId="77777777" w:rsidR="00A122B2" w:rsidRDefault="00BC2089">
      <w:pPr>
        <w:spacing w:after="160" w:line="254" w:lineRule="auto"/>
      </w:pPr>
      <w:r>
        <w:rPr>
          <w:rFonts w:cs="Calibri"/>
          <w:b/>
          <w:bCs/>
          <w:sz w:val="22"/>
          <w:szCs w:val="22"/>
          <w:lang w:eastAsia="en-US"/>
        </w:rPr>
        <w:t>Head of Department: ___________________________________</w:t>
      </w:r>
      <w:proofErr w:type="gramStart"/>
      <w:r>
        <w:rPr>
          <w:rFonts w:cs="Calibri"/>
          <w:b/>
          <w:bCs/>
          <w:sz w:val="22"/>
          <w:szCs w:val="22"/>
          <w:lang w:eastAsia="en-US"/>
        </w:rPr>
        <w:t xml:space="preserve">_  </w:t>
      </w:r>
      <w:r>
        <w:rPr>
          <w:rFonts w:cs="Calibri"/>
          <w:b/>
          <w:bCs/>
          <w:sz w:val="22"/>
          <w:szCs w:val="22"/>
          <w:lang w:eastAsia="en-US"/>
        </w:rPr>
        <w:tab/>
      </w:r>
      <w:proofErr w:type="gramEnd"/>
      <w:r>
        <w:rPr>
          <w:rFonts w:cs="Calibri"/>
          <w:b/>
          <w:bCs/>
          <w:sz w:val="22"/>
          <w:szCs w:val="22"/>
          <w:lang w:eastAsia="en-US"/>
        </w:rPr>
        <w:t>Signature: __________________________ Date:_____</w:t>
      </w:r>
      <w:r>
        <w:rPr>
          <w:rFonts w:cs="Calibri"/>
          <w:b/>
          <w:bCs/>
          <w:sz w:val="22"/>
          <w:szCs w:val="22"/>
          <w:lang w:eastAsia="en-US"/>
        </w:rPr>
        <w:t>__________</w:t>
      </w:r>
    </w:p>
    <w:p w14:paraId="2CD2E63D" w14:textId="77777777" w:rsidR="00A122B2" w:rsidRDefault="00BC2089">
      <w:pPr>
        <w:spacing w:after="160" w:line="254" w:lineRule="auto"/>
      </w:pPr>
      <w:r>
        <w:rPr>
          <w:rFonts w:cs="Calibri"/>
          <w:b/>
          <w:bCs/>
          <w:sz w:val="22"/>
          <w:szCs w:val="22"/>
          <w:lang w:eastAsia="en-US"/>
        </w:rPr>
        <w:t xml:space="preserve">SLT Line Manager: ____________________________________   </w:t>
      </w:r>
      <w:r>
        <w:rPr>
          <w:rFonts w:cs="Calibri"/>
          <w:b/>
          <w:bCs/>
          <w:sz w:val="22"/>
          <w:szCs w:val="22"/>
          <w:lang w:eastAsia="en-US"/>
        </w:rPr>
        <w:tab/>
        <w:t xml:space="preserve">Signature: __________________________ </w:t>
      </w:r>
      <w:proofErr w:type="gramStart"/>
      <w:r>
        <w:rPr>
          <w:rFonts w:cs="Calibri"/>
          <w:b/>
          <w:bCs/>
          <w:sz w:val="22"/>
          <w:szCs w:val="22"/>
          <w:lang w:eastAsia="en-US"/>
        </w:rPr>
        <w:t>Date:_</w:t>
      </w:r>
      <w:proofErr w:type="gramEnd"/>
      <w:r>
        <w:rPr>
          <w:rFonts w:cs="Calibri"/>
          <w:b/>
          <w:bCs/>
          <w:sz w:val="22"/>
          <w:szCs w:val="22"/>
          <w:lang w:eastAsia="en-US"/>
        </w:rPr>
        <w:t>______________</w:t>
      </w:r>
    </w:p>
    <w:p w14:paraId="2CD2E63E" w14:textId="77777777" w:rsidR="00A122B2" w:rsidRDefault="00A122B2">
      <w:pPr>
        <w:spacing w:after="160" w:line="254" w:lineRule="auto"/>
        <w:rPr>
          <w:rFonts w:cs="Calibri"/>
          <w:i/>
          <w:iCs/>
          <w:sz w:val="22"/>
          <w:szCs w:val="22"/>
          <w:lang w:eastAsia="en-US"/>
        </w:rPr>
      </w:pPr>
    </w:p>
    <w:p w14:paraId="2CD2E63F" w14:textId="77777777" w:rsidR="00A122B2" w:rsidRDefault="00A122B2">
      <w:pPr>
        <w:spacing w:after="160" w:line="254" w:lineRule="auto"/>
        <w:rPr>
          <w:rFonts w:cs="Calibri"/>
          <w:i/>
          <w:iCs/>
          <w:sz w:val="22"/>
          <w:szCs w:val="22"/>
          <w:lang w:eastAsia="en-US"/>
        </w:rPr>
      </w:pPr>
    </w:p>
    <w:p w14:paraId="2CD2E640" w14:textId="77777777" w:rsidR="00A122B2" w:rsidRDefault="00A122B2">
      <w:pPr>
        <w:spacing w:after="160" w:line="254" w:lineRule="auto"/>
        <w:rPr>
          <w:rFonts w:cs="Calibri"/>
          <w:i/>
          <w:iCs/>
          <w:sz w:val="22"/>
          <w:szCs w:val="22"/>
          <w:lang w:eastAsia="en-US"/>
        </w:rPr>
      </w:pPr>
    </w:p>
    <w:p w14:paraId="2CD2E641" w14:textId="77777777" w:rsidR="00A122B2" w:rsidRDefault="00A122B2"/>
    <w:p w14:paraId="2CD2E642" w14:textId="77777777" w:rsidR="00A122B2" w:rsidRDefault="00A122B2"/>
    <w:p w14:paraId="2CD2E643" w14:textId="77777777" w:rsidR="00A122B2" w:rsidRDefault="00A122B2"/>
    <w:p w14:paraId="2CD2E644" w14:textId="77777777" w:rsidR="00A122B2" w:rsidRDefault="00A122B2"/>
    <w:p w14:paraId="2CD2E645" w14:textId="77777777" w:rsidR="00A122B2" w:rsidRDefault="00A122B2"/>
    <w:p w14:paraId="2CD2E646" w14:textId="77777777" w:rsidR="00A122B2" w:rsidRDefault="00A122B2"/>
    <w:p w14:paraId="2CD2E647" w14:textId="77777777" w:rsidR="00A122B2" w:rsidRDefault="00A122B2"/>
    <w:p w14:paraId="2CD2E648" w14:textId="77777777" w:rsidR="00A122B2" w:rsidRDefault="00A122B2"/>
    <w:p w14:paraId="2CD2E649" w14:textId="77777777" w:rsidR="00A122B2" w:rsidRDefault="00A122B2"/>
    <w:p w14:paraId="2CD2E64A" w14:textId="77777777" w:rsidR="00A122B2" w:rsidRDefault="00A122B2"/>
    <w:p w14:paraId="2CD2E64B" w14:textId="77777777" w:rsidR="00A122B2" w:rsidRDefault="00A122B2"/>
    <w:p w14:paraId="2CD2E64C" w14:textId="77777777" w:rsidR="00A122B2" w:rsidRDefault="00A122B2"/>
    <w:p w14:paraId="2CD2E64D" w14:textId="77777777" w:rsidR="00A122B2" w:rsidRDefault="00A122B2"/>
    <w:p w14:paraId="2CD2E64E" w14:textId="77777777" w:rsidR="00A122B2" w:rsidRDefault="00A122B2"/>
    <w:p w14:paraId="2CD2E64F" w14:textId="77777777" w:rsidR="00A122B2" w:rsidRDefault="00A122B2"/>
    <w:p w14:paraId="2CD2E650" w14:textId="77777777" w:rsidR="00A122B2" w:rsidRDefault="00A122B2"/>
    <w:p w14:paraId="2CD2E651" w14:textId="77777777" w:rsidR="00A122B2" w:rsidRDefault="00A122B2"/>
    <w:p w14:paraId="2CD2E652" w14:textId="77777777" w:rsidR="00A122B2" w:rsidRDefault="00A122B2"/>
    <w:p w14:paraId="2CD2E653" w14:textId="77777777" w:rsidR="00A122B2" w:rsidRDefault="00A122B2"/>
    <w:p w14:paraId="2CD2E654" w14:textId="77777777" w:rsidR="00A122B2" w:rsidRDefault="00A122B2"/>
    <w:p w14:paraId="2CD2E655" w14:textId="77777777" w:rsidR="00A122B2" w:rsidRDefault="00A122B2"/>
    <w:p w14:paraId="2CD2E656" w14:textId="77777777" w:rsidR="00A122B2" w:rsidRDefault="00A122B2"/>
    <w:p w14:paraId="2CD2E657" w14:textId="77777777" w:rsidR="00A122B2" w:rsidRDefault="00A122B2"/>
    <w:p w14:paraId="2CD2E658" w14:textId="77777777" w:rsidR="00A122B2" w:rsidRDefault="00A122B2"/>
    <w:p w14:paraId="2CD2E659" w14:textId="77777777" w:rsidR="00A122B2" w:rsidRDefault="00A122B2"/>
    <w:p w14:paraId="2CD2E65A" w14:textId="77777777" w:rsidR="00A122B2" w:rsidRDefault="00A122B2"/>
    <w:p w14:paraId="2CD2E65B" w14:textId="77777777" w:rsidR="00A122B2" w:rsidRDefault="00A122B2"/>
    <w:p w14:paraId="2CD2E65C" w14:textId="77777777" w:rsidR="00A122B2" w:rsidRDefault="00A122B2"/>
    <w:p w14:paraId="2CD2E65D" w14:textId="77777777" w:rsidR="00A122B2" w:rsidRDefault="00A122B2"/>
    <w:p w14:paraId="2CD2E65E" w14:textId="77777777" w:rsidR="00A122B2" w:rsidRDefault="00A122B2"/>
    <w:p w14:paraId="2CD2E65F" w14:textId="77777777" w:rsidR="00A122B2" w:rsidRDefault="00A122B2"/>
    <w:p w14:paraId="2CD2E660" w14:textId="77777777" w:rsidR="00A122B2" w:rsidRDefault="00A122B2"/>
    <w:p w14:paraId="2CD2E661" w14:textId="77777777" w:rsidR="00A122B2" w:rsidRDefault="00A122B2"/>
    <w:p w14:paraId="2CD2E662" w14:textId="77777777" w:rsidR="00A122B2" w:rsidRDefault="00A122B2"/>
    <w:p w14:paraId="2CD2E663" w14:textId="77777777" w:rsidR="00A122B2" w:rsidRDefault="00A122B2"/>
    <w:p w14:paraId="2CD2E664" w14:textId="77777777" w:rsidR="00A122B2" w:rsidRDefault="00A122B2"/>
    <w:p w14:paraId="2CD2E665" w14:textId="77777777" w:rsidR="00A122B2" w:rsidRDefault="00A122B2"/>
    <w:sectPr w:rsidR="00A122B2" w:rsidSect="00BC2089">
      <w:pgSz w:w="23811" w:h="16838" w:orient="landscape" w:code="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E56E" w14:textId="77777777" w:rsidR="00000000" w:rsidRDefault="00BC2089">
      <w:r>
        <w:separator/>
      </w:r>
    </w:p>
  </w:endnote>
  <w:endnote w:type="continuationSeparator" w:id="0">
    <w:p w14:paraId="2CD2E570" w14:textId="77777777" w:rsidR="00000000" w:rsidRDefault="00BC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E56A" w14:textId="77777777" w:rsidR="00000000" w:rsidRDefault="00BC2089">
      <w:r>
        <w:rPr>
          <w:color w:val="000000"/>
        </w:rPr>
        <w:separator/>
      </w:r>
    </w:p>
  </w:footnote>
  <w:footnote w:type="continuationSeparator" w:id="0">
    <w:p w14:paraId="2CD2E56C" w14:textId="77777777" w:rsidR="00000000" w:rsidRDefault="00BC2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22B2"/>
    <w:rsid w:val="00A122B2"/>
    <w:rsid w:val="00B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E56A"/>
  <w15:docId w15:val="{23A547D7-D48A-403B-BEEF-F7D67D4C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2010</Characters>
  <Application>Microsoft Office Word</Application>
  <DocSecurity>4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Samantha.Bushell</dc:creator>
  <dc:description/>
  <cp:lastModifiedBy>Holly.Applebee</cp:lastModifiedBy>
  <cp:revision>2</cp:revision>
  <dcterms:created xsi:type="dcterms:W3CDTF">2021-06-10T14:03:00Z</dcterms:created>
  <dcterms:modified xsi:type="dcterms:W3CDTF">2021-06-10T14:03:00Z</dcterms:modified>
</cp:coreProperties>
</file>